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BC0F0" w14:textId="77777777" w:rsidR="007F474B" w:rsidRPr="007F474B" w:rsidRDefault="0001384C" w:rsidP="008C58B8">
      <w:pPr>
        <w:spacing w:after="0" w:line="240" w:lineRule="auto"/>
        <w:rPr>
          <w:rFonts w:ascii="Metropolis" w:hAnsi="Metropolis"/>
          <w:sz w:val="2"/>
          <w:szCs w:val="2"/>
        </w:rPr>
      </w:pPr>
      <w:r w:rsidRPr="007F474B">
        <w:rPr>
          <w:rFonts w:ascii="Metropolis" w:hAnsi="Metropolis"/>
          <w:noProof/>
          <w:sz w:val="2"/>
          <w:szCs w:val="2"/>
        </w:rPr>
        <mc:AlternateContent>
          <mc:Choice Requires="wps">
            <w:drawing>
              <wp:anchor distT="0" distB="0" distL="114300" distR="114300" simplePos="0" relativeHeight="251659264" behindDoc="0" locked="0" layoutInCell="1" allowOverlap="1" wp14:anchorId="3F625751" wp14:editId="3ABC8F46">
                <wp:simplePos x="0" y="0"/>
                <wp:positionH relativeFrom="column">
                  <wp:posOffset>0</wp:posOffset>
                </wp:positionH>
                <wp:positionV relativeFrom="paragraph">
                  <wp:posOffset>-16924</wp:posOffset>
                </wp:positionV>
                <wp:extent cx="3429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342900" cy="0"/>
                        </a:xfrm>
                        <a:prstGeom prst="line">
                          <a:avLst/>
                        </a:prstGeom>
                        <a:ln w="12700" cmpd="sng"/>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5B612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35pt" to="27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" strokecolor="black [3040]" strokeweight="1pt"/>
            </w:pict>
          </mc:Fallback>
        </mc:AlternateContent>
      </w:r>
    </w:p>
    <w:p w14:paraId="4DA5942C" w14:textId="77777777" w:rsidR="008C58B8" w:rsidRDefault="008C58B8" w:rsidP="008C58B8">
      <w:pPr>
        <w:spacing w:after="0" w:line="240" w:lineRule="auto"/>
        <w:rPr>
          <w:rFonts w:ascii="Metropolis" w:hAnsi="Metropolis"/>
          <w:sz w:val="20"/>
        </w:rPr>
      </w:pPr>
    </w:p>
    <w:p w14:paraId="470CE2D5" w14:textId="77777777" w:rsidR="00DB31BC" w:rsidRPr="00DB31BC" w:rsidRDefault="00DB31BC" w:rsidP="00DB31BC">
      <w:pPr>
        <w:spacing w:after="0"/>
        <w:rPr>
          <w:rFonts w:ascii="Metropolis" w:hAnsi="Metropolis"/>
          <w:sz w:val="20"/>
          <w:szCs w:val="20"/>
        </w:rPr>
      </w:pPr>
    </w:p>
    <w:p w14:paraId="4BF0A84D" w14:textId="43932ED9" w:rsidR="004943C6" w:rsidRDefault="00E377BA" w:rsidP="004943C6">
      <w:pPr>
        <w:spacing w:after="0"/>
        <w:rPr>
          <w:rFonts w:ascii="Metropolis" w:hAnsi="Metropolis"/>
          <w:i/>
          <w:iCs/>
          <w:sz w:val="20"/>
          <w:szCs w:val="20"/>
        </w:rPr>
      </w:pPr>
      <w:r>
        <w:rPr>
          <w:rFonts w:ascii="Metropolis" w:hAnsi="Metropolis"/>
          <w:i/>
          <w:iCs/>
          <w:sz w:val="20"/>
          <w:szCs w:val="20"/>
        </w:rPr>
        <w:t xml:space="preserve">A week before your 5K, download the list of registered participants and send them an email with important race day information. Below is a template email to get you started. If you have trouble downloading your report of participants or need help contacting them, email us at </w:t>
      </w:r>
      <w:hyperlink r:id="rId10" w:history="1">
        <w:r w:rsidRPr="006A02D3">
          <w:rPr>
            <w:rStyle w:val="Hyperlink"/>
            <w:rFonts w:ascii="Metropolis" w:hAnsi="Metropolis"/>
            <w:i/>
            <w:iCs/>
            <w:sz w:val="20"/>
            <w:szCs w:val="20"/>
          </w:rPr>
          <w:t>5k@phisigmasigma.org</w:t>
        </w:r>
      </w:hyperlink>
      <w:r>
        <w:rPr>
          <w:rFonts w:ascii="Metropolis" w:hAnsi="Metropolis"/>
          <w:i/>
          <w:iCs/>
          <w:sz w:val="20"/>
          <w:szCs w:val="20"/>
        </w:rPr>
        <w:t>.</w:t>
      </w:r>
    </w:p>
    <w:p w14:paraId="007919B2" w14:textId="40DB737E" w:rsidR="00E377BA" w:rsidRDefault="00E377BA" w:rsidP="004943C6">
      <w:pPr>
        <w:spacing w:after="0"/>
        <w:rPr>
          <w:rFonts w:ascii="Metropolis" w:hAnsi="Metropolis"/>
          <w:i/>
          <w:iCs/>
          <w:sz w:val="20"/>
          <w:szCs w:val="20"/>
        </w:rPr>
      </w:pPr>
    </w:p>
    <w:p w14:paraId="3DEA7A99" w14:textId="2A8A67FB" w:rsidR="00E377BA" w:rsidRPr="00E377BA" w:rsidRDefault="00E377BA" w:rsidP="004943C6">
      <w:pPr>
        <w:spacing w:after="0"/>
        <w:rPr>
          <w:rFonts w:ascii="Metropolis" w:hAnsi="Metropolis"/>
          <w:sz w:val="20"/>
          <w:szCs w:val="20"/>
        </w:rPr>
      </w:pPr>
      <w:r w:rsidRPr="00E377BA">
        <w:rPr>
          <w:rFonts w:ascii="Metropolis" w:hAnsi="Metropolis"/>
          <w:b/>
          <w:bCs/>
          <w:sz w:val="20"/>
          <w:szCs w:val="20"/>
        </w:rPr>
        <w:t>HOT TIP</w:t>
      </w:r>
      <w:r w:rsidRPr="00E377BA">
        <w:rPr>
          <w:rFonts w:ascii="Metropolis" w:hAnsi="Metropolis"/>
          <w:sz w:val="20"/>
          <w:szCs w:val="20"/>
        </w:rPr>
        <w:t xml:space="preserve"> </w:t>
      </w:r>
      <w:r>
        <w:rPr>
          <w:rFonts w:ascii="Metropolis" w:hAnsi="Metropolis"/>
          <w:sz w:val="20"/>
          <w:szCs w:val="20"/>
        </w:rPr>
        <w:t>–</w:t>
      </w:r>
      <w:r w:rsidRPr="00E377BA">
        <w:rPr>
          <w:rFonts w:ascii="Metropolis" w:hAnsi="Metropolis"/>
          <w:sz w:val="20"/>
          <w:szCs w:val="20"/>
        </w:rPr>
        <w:t xml:space="preserve"> </w:t>
      </w:r>
      <w:r>
        <w:rPr>
          <w:rFonts w:ascii="Metropolis" w:hAnsi="Metropolis"/>
          <w:sz w:val="20"/>
          <w:szCs w:val="20"/>
        </w:rPr>
        <w:t xml:space="preserve">Put the participant emails in the BCC field to send one email to all participants without sharing contact information with everyone. </w:t>
      </w:r>
    </w:p>
    <w:p w14:paraId="2FD9890D" w14:textId="769FA25E" w:rsidR="00E377BA" w:rsidRDefault="00E377BA" w:rsidP="004943C6">
      <w:pPr>
        <w:spacing w:after="0"/>
        <w:rPr>
          <w:rFonts w:ascii="Metropolis" w:hAnsi="Metropolis"/>
          <w:i/>
          <w:iCs/>
          <w:sz w:val="20"/>
          <w:szCs w:val="20"/>
        </w:rPr>
      </w:pPr>
    </w:p>
    <w:p w14:paraId="67473769" w14:textId="77777777" w:rsidR="00E377BA" w:rsidRDefault="00E377BA" w:rsidP="004943C6">
      <w:pPr>
        <w:spacing w:after="0"/>
        <w:rPr>
          <w:rFonts w:ascii="Metropolis" w:hAnsi="Metropolis"/>
          <w:sz w:val="20"/>
          <w:szCs w:val="20"/>
        </w:rPr>
      </w:pPr>
    </w:p>
    <w:p w14:paraId="6524E569" w14:textId="490E4C71" w:rsidR="00E377BA" w:rsidRDefault="00E377BA" w:rsidP="004943C6">
      <w:pPr>
        <w:spacing w:after="0"/>
        <w:rPr>
          <w:rFonts w:ascii="Metropolis" w:hAnsi="Metropolis"/>
          <w:b/>
          <w:bCs/>
          <w:sz w:val="20"/>
          <w:szCs w:val="20"/>
        </w:rPr>
      </w:pPr>
      <w:r w:rsidRPr="00E377BA">
        <w:rPr>
          <w:rFonts w:ascii="Metropolis" w:hAnsi="Metropolis"/>
          <w:b/>
          <w:bCs/>
          <w:sz w:val="20"/>
          <w:szCs w:val="20"/>
        </w:rPr>
        <w:t xml:space="preserve">SUBJECT: </w:t>
      </w:r>
      <w:r>
        <w:rPr>
          <w:rFonts w:ascii="Metropolis" w:hAnsi="Metropolis"/>
          <w:b/>
          <w:bCs/>
          <w:sz w:val="20"/>
          <w:szCs w:val="20"/>
        </w:rPr>
        <w:t xml:space="preserve">Countdown to Race Day - Phi Sigma </w:t>
      </w:r>
      <w:proofErr w:type="spellStart"/>
      <w:r>
        <w:rPr>
          <w:rFonts w:ascii="Metropolis" w:hAnsi="Metropolis"/>
          <w:b/>
          <w:bCs/>
          <w:sz w:val="20"/>
          <w:szCs w:val="20"/>
        </w:rPr>
        <w:t>Sigma</w:t>
      </w:r>
      <w:proofErr w:type="spellEnd"/>
      <w:r>
        <w:rPr>
          <w:rFonts w:ascii="Metropolis" w:hAnsi="Metropolis"/>
          <w:b/>
          <w:bCs/>
          <w:sz w:val="20"/>
          <w:szCs w:val="20"/>
        </w:rPr>
        <w:t xml:space="preserve"> 5K Reminders</w:t>
      </w:r>
    </w:p>
    <w:p w14:paraId="4497674A" w14:textId="7F624C5C" w:rsidR="00E377BA" w:rsidRDefault="00E377BA" w:rsidP="004943C6">
      <w:pPr>
        <w:spacing w:after="0"/>
        <w:rPr>
          <w:rFonts w:ascii="Metropolis" w:hAnsi="Metropolis"/>
          <w:b/>
          <w:bCs/>
          <w:sz w:val="20"/>
          <w:szCs w:val="20"/>
        </w:rPr>
      </w:pPr>
    </w:p>
    <w:p w14:paraId="79185463" w14:textId="46BBF5D4" w:rsidR="00E377BA" w:rsidRDefault="00E377BA" w:rsidP="004943C6">
      <w:pPr>
        <w:spacing w:after="0"/>
        <w:rPr>
          <w:rFonts w:ascii="Metropolis" w:hAnsi="Metropolis"/>
          <w:sz w:val="20"/>
          <w:szCs w:val="20"/>
        </w:rPr>
      </w:pPr>
      <w:r w:rsidRPr="00E377BA">
        <w:rPr>
          <w:rFonts w:ascii="Metropolis" w:hAnsi="Metropolis"/>
          <w:sz w:val="20"/>
          <w:szCs w:val="20"/>
        </w:rPr>
        <w:t>Hi All,</w:t>
      </w:r>
    </w:p>
    <w:p w14:paraId="33D2A88D" w14:textId="3398EE3C" w:rsidR="00E377BA" w:rsidRDefault="00E377BA" w:rsidP="004943C6">
      <w:pPr>
        <w:spacing w:after="0"/>
        <w:rPr>
          <w:rFonts w:ascii="Metropolis" w:hAnsi="Metropolis"/>
          <w:sz w:val="20"/>
          <w:szCs w:val="20"/>
        </w:rPr>
      </w:pPr>
    </w:p>
    <w:p w14:paraId="0CF83271" w14:textId="4D2A9EC8" w:rsidR="00E377BA" w:rsidRDefault="00E377BA" w:rsidP="004943C6">
      <w:pPr>
        <w:spacing w:after="0"/>
        <w:rPr>
          <w:rFonts w:ascii="Metropolis" w:hAnsi="Metropolis"/>
          <w:sz w:val="20"/>
          <w:szCs w:val="20"/>
        </w:rPr>
      </w:pPr>
      <w:r>
        <w:rPr>
          <w:rFonts w:ascii="Metropolis" w:hAnsi="Metropolis"/>
          <w:sz w:val="20"/>
          <w:szCs w:val="20"/>
        </w:rPr>
        <w:t xml:space="preserve">Thank you so much for signing up for Phi Sigma Sigma’s 5K. We are excited to have you participate and truly appreciate your support! Below you will find important reminders for race day. If you have any questions, please feel free to respond to this email or contact our chairman at </w:t>
      </w:r>
      <w:r w:rsidRPr="00E377BA">
        <w:rPr>
          <w:rFonts w:ascii="Metropolis" w:hAnsi="Metropolis"/>
          <w:i/>
          <w:iCs/>
          <w:sz w:val="20"/>
          <w:szCs w:val="20"/>
          <w:highlight w:val="yellow"/>
        </w:rPr>
        <w:t>include contact information</w:t>
      </w:r>
      <w:r>
        <w:rPr>
          <w:rFonts w:ascii="Metropolis" w:hAnsi="Metropolis"/>
          <w:sz w:val="20"/>
          <w:szCs w:val="20"/>
        </w:rPr>
        <w:t xml:space="preserve">.  </w:t>
      </w:r>
    </w:p>
    <w:p w14:paraId="744FC917" w14:textId="33E2717D" w:rsidR="00E377BA" w:rsidRDefault="00E377BA" w:rsidP="004943C6">
      <w:pPr>
        <w:spacing w:after="0"/>
        <w:rPr>
          <w:rFonts w:ascii="Metropolis" w:hAnsi="Metropolis"/>
          <w:sz w:val="20"/>
          <w:szCs w:val="20"/>
        </w:rPr>
      </w:pPr>
    </w:p>
    <w:p w14:paraId="65337A36" w14:textId="50BBF68A" w:rsidR="00E377BA" w:rsidRPr="00E377BA" w:rsidRDefault="00E377BA" w:rsidP="004943C6">
      <w:pPr>
        <w:spacing w:after="0"/>
        <w:rPr>
          <w:rFonts w:ascii="Metropolis" w:hAnsi="Metropolis"/>
          <w:b/>
          <w:bCs/>
          <w:sz w:val="20"/>
          <w:szCs w:val="20"/>
        </w:rPr>
      </w:pPr>
      <w:r w:rsidRPr="00E377BA">
        <w:rPr>
          <w:rFonts w:ascii="Metropolis" w:hAnsi="Metropolis"/>
          <w:b/>
          <w:bCs/>
          <w:sz w:val="20"/>
          <w:szCs w:val="20"/>
        </w:rPr>
        <w:t>Race Details</w:t>
      </w:r>
    </w:p>
    <w:p w14:paraId="55EDF10F" w14:textId="5B71BD6A" w:rsidR="00E377BA" w:rsidRPr="00E377BA" w:rsidRDefault="00E377BA" w:rsidP="00E377BA">
      <w:pPr>
        <w:pStyle w:val="ListParagraph"/>
        <w:numPr>
          <w:ilvl w:val="0"/>
          <w:numId w:val="47"/>
        </w:numPr>
        <w:spacing w:after="0"/>
        <w:rPr>
          <w:rFonts w:ascii="Metropolis" w:hAnsi="Metropolis"/>
          <w:sz w:val="20"/>
          <w:szCs w:val="20"/>
        </w:rPr>
      </w:pPr>
      <w:r w:rsidRPr="00E377BA">
        <w:rPr>
          <w:rFonts w:ascii="Metropolis" w:hAnsi="Metropolis"/>
          <w:i/>
          <w:iCs/>
          <w:sz w:val="20"/>
          <w:szCs w:val="20"/>
          <w:highlight w:val="yellow"/>
        </w:rPr>
        <w:t>Month</w:t>
      </w:r>
      <w:r w:rsidRPr="00E377BA">
        <w:rPr>
          <w:rFonts w:ascii="Metropolis" w:hAnsi="Metropolis"/>
          <w:sz w:val="20"/>
          <w:szCs w:val="20"/>
          <w:highlight w:val="yellow"/>
        </w:rPr>
        <w:t xml:space="preserve"> #,</w:t>
      </w:r>
      <w:r w:rsidRPr="00E377BA">
        <w:rPr>
          <w:rFonts w:ascii="Metropolis" w:hAnsi="Metropolis"/>
          <w:sz w:val="20"/>
          <w:szCs w:val="20"/>
        </w:rPr>
        <w:t xml:space="preserve"> 2022</w:t>
      </w:r>
    </w:p>
    <w:p w14:paraId="357C6C8A" w14:textId="298FA6EA" w:rsidR="00E377BA" w:rsidRPr="00E377BA" w:rsidRDefault="00E377BA" w:rsidP="00E377BA">
      <w:pPr>
        <w:pStyle w:val="ListParagraph"/>
        <w:numPr>
          <w:ilvl w:val="0"/>
          <w:numId w:val="47"/>
        </w:numPr>
        <w:spacing w:after="0"/>
        <w:rPr>
          <w:rFonts w:ascii="Metropolis" w:hAnsi="Metropolis"/>
          <w:sz w:val="20"/>
          <w:szCs w:val="20"/>
        </w:rPr>
      </w:pPr>
      <w:r w:rsidRPr="00E377BA">
        <w:rPr>
          <w:rFonts w:ascii="Metropolis" w:hAnsi="Metropolis"/>
          <w:sz w:val="20"/>
          <w:szCs w:val="20"/>
        </w:rPr>
        <w:t xml:space="preserve">Check-in will begin at </w:t>
      </w:r>
      <w:proofErr w:type="gramStart"/>
      <w:r w:rsidRPr="00E377BA">
        <w:rPr>
          <w:rFonts w:ascii="Metropolis" w:hAnsi="Metropolis"/>
          <w:sz w:val="20"/>
          <w:szCs w:val="20"/>
          <w:highlight w:val="yellow"/>
        </w:rPr>
        <w:t>#:#</w:t>
      </w:r>
      <w:proofErr w:type="gramEnd"/>
      <w:r w:rsidRPr="00E377BA">
        <w:rPr>
          <w:rFonts w:ascii="Metropolis" w:hAnsi="Metropolis"/>
          <w:sz w:val="20"/>
          <w:szCs w:val="20"/>
          <w:highlight w:val="yellow"/>
        </w:rPr>
        <w:t>#</w:t>
      </w:r>
      <w:r w:rsidRPr="00E377BA">
        <w:rPr>
          <w:rFonts w:ascii="Metropolis" w:hAnsi="Metropolis"/>
          <w:sz w:val="20"/>
          <w:szCs w:val="20"/>
        </w:rPr>
        <w:t xml:space="preserve"> at </w:t>
      </w:r>
      <w:r w:rsidRPr="00E377BA">
        <w:rPr>
          <w:rFonts w:ascii="Metropolis" w:hAnsi="Metropolis"/>
          <w:i/>
          <w:iCs/>
          <w:sz w:val="20"/>
          <w:szCs w:val="20"/>
          <w:highlight w:val="yellow"/>
        </w:rPr>
        <w:t>location</w:t>
      </w:r>
    </w:p>
    <w:p w14:paraId="2C11EDE5" w14:textId="69C4B08A" w:rsidR="00E377BA" w:rsidRDefault="00E377BA" w:rsidP="00E377BA">
      <w:pPr>
        <w:pStyle w:val="ListParagraph"/>
        <w:numPr>
          <w:ilvl w:val="0"/>
          <w:numId w:val="47"/>
        </w:numPr>
        <w:spacing w:after="0"/>
        <w:rPr>
          <w:rFonts w:ascii="Metropolis" w:hAnsi="Metropolis"/>
          <w:sz w:val="20"/>
          <w:szCs w:val="20"/>
        </w:rPr>
      </w:pPr>
      <w:r w:rsidRPr="00E377BA">
        <w:rPr>
          <w:rFonts w:ascii="Metropolis" w:hAnsi="Metropolis"/>
          <w:sz w:val="20"/>
          <w:szCs w:val="20"/>
        </w:rPr>
        <w:t xml:space="preserve">The race will begin at </w:t>
      </w:r>
      <w:proofErr w:type="gramStart"/>
      <w:r w:rsidRPr="00E377BA">
        <w:rPr>
          <w:rFonts w:ascii="Metropolis" w:hAnsi="Metropolis"/>
          <w:sz w:val="20"/>
          <w:szCs w:val="20"/>
          <w:highlight w:val="yellow"/>
        </w:rPr>
        <w:t>#:#</w:t>
      </w:r>
      <w:proofErr w:type="gramEnd"/>
      <w:r w:rsidRPr="00E377BA">
        <w:rPr>
          <w:rFonts w:ascii="Metropolis" w:hAnsi="Metropolis"/>
          <w:sz w:val="20"/>
          <w:szCs w:val="20"/>
          <w:highlight w:val="yellow"/>
        </w:rPr>
        <w:t>#</w:t>
      </w:r>
    </w:p>
    <w:p w14:paraId="39B593D9" w14:textId="292667BB" w:rsidR="00B845A0" w:rsidRDefault="00B845A0" w:rsidP="00E377BA">
      <w:pPr>
        <w:pStyle w:val="ListParagraph"/>
        <w:numPr>
          <w:ilvl w:val="0"/>
          <w:numId w:val="47"/>
        </w:numPr>
        <w:spacing w:after="0"/>
        <w:rPr>
          <w:rFonts w:ascii="Metropolis" w:hAnsi="Metropolis"/>
          <w:sz w:val="20"/>
          <w:szCs w:val="20"/>
        </w:rPr>
      </w:pPr>
      <w:r>
        <w:rPr>
          <w:rFonts w:ascii="Metropolis" w:hAnsi="Metropolis"/>
          <w:sz w:val="20"/>
          <w:szCs w:val="20"/>
        </w:rPr>
        <w:t xml:space="preserve">If you registered by </w:t>
      </w:r>
      <w:r w:rsidRPr="00B845A0">
        <w:rPr>
          <w:rFonts w:ascii="Metropolis" w:hAnsi="Metropolis"/>
          <w:i/>
          <w:iCs/>
          <w:sz w:val="20"/>
          <w:szCs w:val="20"/>
          <w:highlight w:val="yellow"/>
        </w:rPr>
        <w:t>date</w:t>
      </w:r>
      <w:r>
        <w:rPr>
          <w:rFonts w:ascii="Metropolis" w:hAnsi="Metropolis"/>
          <w:sz w:val="20"/>
          <w:szCs w:val="20"/>
        </w:rPr>
        <w:t>, your t-shirt will be available for pick-up at race check-in</w:t>
      </w:r>
    </w:p>
    <w:p w14:paraId="5869B153" w14:textId="0F2EDB76" w:rsidR="00B845A0" w:rsidRPr="00B845A0" w:rsidRDefault="007E2F0F" w:rsidP="00B845A0">
      <w:pPr>
        <w:pStyle w:val="ListParagraph"/>
        <w:numPr>
          <w:ilvl w:val="0"/>
          <w:numId w:val="47"/>
        </w:numPr>
        <w:spacing w:after="0"/>
        <w:rPr>
          <w:rFonts w:ascii="Metropolis" w:hAnsi="Metropolis"/>
          <w:i/>
          <w:iCs/>
          <w:sz w:val="20"/>
          <w:szCs w:val="20"/>
          <w:highlight w:val="yellow"/>
        </w:rPr>
      </w:pPr>
      <w:r w:rsidRPr="007E2F0F">
        <w:rPr>
          <w:rFonts w:ascii="Metropolis" w:hAnsi="Metropolis"/>
          <w:i/>
          <w:iCs/>
          <w:sz w:val="20"/>
          <w:szCs w:val="20"/>
          <w:highlight w:val="yellow"/>
        </w:rPr>
        <w:t>Details about any on-site information such as food and beverage sales</w:t>
      </w:r>
      <w:r>
        <w:rPr>
          <w:rFonts w:ascii="Metropolis" w:hAnsi="Metropolis"/>
          <w:i/>
          <w:iCs/>
          <w:sz w:val="20"/>
          <w:szCs w:val="20"/>
          <w:highlight w:val="yellow"/>
        </w:rPr>
        <w:t xml:space="preserve">, raffles, games, etc. </w:t>
      </w:r>
    </w:p>
    <w:p w14:paraId="1DB79CD0" w14:textId="611F3D65" w:rsidR="00E377BA" w:rsidRDefault="00E377BA" w:rsidP="00E377BA">
      <w:pPr>
        <w:spacing w:after="0"/>
        <w:rPr>
          <w:rFonts w:ascii="Metropolis" w:hAnsi="Metropolis"/>
          <w:sz w:val="20"/>
          <w:szCs w:val="20"/>
        </w:rPr>
      </w:pPr>
    </w:p>
    <w:p w14:paraId="06833FE9" w14:textId="7A9A5AC5" w:rsidR="00E377BA" w:rsidRPr="00E377BA" w:rsidRDefault="00E377BA" w:rsidP="00E377BA">
      <w:pPr>
        <w:spacing w:after="0"/>
        <w:rPr>
          <w:rFonts w:ascii="Metropolis" w:hAnsi="Metropolis"/>
          <w:b/>
          <w:bCs/>
          <w:sz w:val="20"/>
          <w:szCs w:val="20"/>
        </w:rPr>
      </w:pPr>
      <w:r w:rsidRPr="00E377BA">
        <w:rPr>
          <w:rFonts w:ascii="Metropolis" w:hAnsi="Metropolis"/>
          <w:b/>
          <w:bCs/>
          <w:sz w:val="20"/>
          <w:szCs w:val="20"/>
        </w:rPr>
        <w:t>Parking</w:t>
      </w:r>
    </w:p>
    <w:p w14:paraId="19AC3512" w14:textId="77777777" w:rsidR="00E377BA" w:rsidRPr="00E377BA" w:rsidRDefault="00E377BA" w:rsidP="00E377BA">
      <w:pPr>
        <w:spacing w:after="0"/>
        <w:rPr>
          <w:rFonts w:ascii="Metropolis" w:hAnsi="Metropolis"/>
          <w:i/>
          <w:iCs/>
          <w:sz w:val="20"/>
          <w:szCs w:val="20"/>
          <w:highlight w:val="yellow"/>
        </w:rPr>
      </w:pPr>
      <w:r w:rsidRPr="00E377BA">
        <w:rPr>
          <w:rFonts w:ascii="Metropolis" w:hAnsi="Metropolis"/>
          <w:i/>
          <w:iCs/>
          <w:sz w:val="20"/>
          <w:szCs w:val="20"/>
          <w:highlight w:val="yellow"/>
        </w:rPr>
        <w:t xml:space="preserve">Include any information about parking including: </w:t>
      </w:r>
    </w:p>
    <w:p w14:paraId="68E38012" w14:textId="77777777" w:rsidR="00E377BA" w:rsidRPr="00E377BA" w:rsidRDefault="00E377BA" w:rsidP="00E377BA">
      <w:pPr>
        <w:pStyle w:val="ListParagraph"/>
        <w:numPr>
          <w:ilvl w:val="0"/>
          <w:numId w:val="49"/>
        </w:numPr>
        <w:spacing w:after="0"/>
        <w:rPr>
          <w:rFonts w:ascii="Metropolis" w:hAnsi="Metropolis"/>
          <w:i/>
          <w:iCs/>
          <w:sz w:val="20"/>
          <w:szCs w:val="20"/>
          <w:highlight w:val="yellow"/>
        </w:rPr>
      </w:pPr>
      <w:r w:rsidRPr="00E377BA">
        <w:rPr>
          <w:rFonts w:ascii="Metropolis" w:hAnsi="Metropolis"/>
          <w:i/>
          <w:iCs/>
          <w:sz w:val="20"/>
          <w:szCs w:val="20"/>
          <w:highlight w:val="yellow"/>
        </w:rPr>
        <w:t>Where to park</w:t>
      </w:r>
    </w:p>
    <w:p w14:paraId="6EFA101D" w14:textId="77777777" w:rsidR="00E377BA" w:rsidRPr="00E377BA" w:rsidRDefault="00E377BA" w:rsidP="00E377BA">
      <w:pPr>
        <w:pStyle w:val="ListParagraph"/>
        <w:numPr>
          <w:ilvl w:val="0"/>
          <w:numId w:val="49"/>
        </w:numPr>
        <w:spacing w:after="0"/>
        <w:rPr>
          <w:rFonts w:ascii="Metropolis" w:hAnsi="Metropolis"/>
          <w:i/>
          <w:iCs/>
          <w:sz w:val="20"/>
          <w:szCs w:val="20"/>
          <w:highlight w:val="yellow"/>
        </w:rPr>
      </w:pPr>
      <w:r w:rsidRPr="00E377BA">
        <w:rPr>
          <w:rFonts w:ascii="Metropolis" w:hAnsi="Metropolis"/>
          <w:i/>
          <w:iCs/>
          <w:sz w:val="20"/>
          <w:szCs w:val="20"/>
          <w:highlight w:val="yellow"/>
        </w:rPr>
        <w:t>If there is a cost associated with parking, is it cash only, etc.</w:t>
      </w:r>
    </w:p>
    <w:p w14:paraId="5EA3159D" w14:textId="77777777" w:rsidR="00E377BA" w:rsidRPr="00E377BA" w:rsidRDefault="00E377BA" w:rsidP="00E377BA">
      <w:pPr>
        <w:pStyle w:val="ListParagraph"/>
        <w:numPr>
          <w:ilvl w:val="0"/>
          <w:numId w:val="49"/>
        </w:numPr>
        <w:spacing w:after="0"/>
        <w:rPr>
          <w:rFonts w:ascii="Metropolis" w:hAnsi="Metropolis"/>
          <w:i/>
          <w:iCs/>
          <w:sz w:val="20"/>
          <w:szCs w:val="20"/>
          <w:highlight w:val="yellow"/>
        </w:rPr>
      </w:pPr>
      <w:r w:rsidRPr="00E377BA">
        <w:rPr>
          <w:rFonts w:ascii="Metropolis" w:hAnsi="Metropolis"/>
          <w:i/>
          <w:iCs/>
          <w:sz w:val="20"/>
          <w:szCs w:val="20"/>
          <w:highlight w:val="yellow"/>
        </w:rPr>
        <w:t>If parking passes are required (on campus events) how to obtain them</w:t>
      </w:r>
    </w:p>
    <w:p w14:paraId="7FD211B9" w14:textId="77777777" w:rsidR="00E377BA" w:rsidRPr="00E377BA" w:rsidRDefault="00E377BA" w:rsidP="00E377BA">
      <w:pPr>
        <w:pStyle w:val="ListParagraph"/>
        <w:numPr>
          <w:ilvl w:val="0"/>
          <w:numId w:val="49"/>
        </w:numPr>
        <w:spacing w:after="0"/>
        <w:rPr>
          <w:rFonts w:ascii="Metropolis" w:hAnsi="Metropolis"/>
          <w:i/>
          <w:iCs/>
          <w:sz w:val="20"/>
          <w:szCs w:val="20"/>
          <w:highlight w:val="yellow"/>
        </w:rPr>
      </w:pPr>
      <w:r w:rsidRPr="00E377BA">
        <w:rPr>
          <w:rFonts w:ascii="Metropolis" w:hAnsi="Metropolis"/>
          <w:i/>
          <w:iCs/>
          <w:sz w:val="20"/>
          <w:szCs w:val="20"/>
          <w:highlight w:val="yellow"/>
        </w:rPr>
        <w:t>How to get to check-in from the recommended parking lot</w:t>
      </w:r>
    </w:p>
    <w:p w14:paraId="37DDEEC8" w14:textId="4809FA38" w:rsidR="00E377BA" w:rsidRPr="00E377BA" w:rsidRDefault="00E377BA" w:rsidP="00E377BA">
      <w:pPr>
        <w:pStyle w:val="ListParagraph"/>
        <w:numPr>
          <w:ilvl w:val="0"/>
          <w:numId w:val="49"/>
        </w:numPr>
        <w:spacing w:after="0"/>
        <w:rPr>
          <w:rFonts w:ascii="Metropolis" w:hAnsi="Metropolis"/>
          <w:i/>
          <w:iCs/>
          <w:sz w:val="20"/>
          <w:szCs w:val="20"/>
        </w:rPr>
      </w:pPr>
      <w:r w:rsidRPr="00E377BA">
        <w:rPr>
          <w:rFonts w:ascii="Metropolis" w:hAnsi="Metropolis"/>
          <w:i/>
          <w:iCs/>
          <w:sz w:val="20"/>
          <w:szCs w:val="20"/>
          <w:highlight w:val="yellow"/>
        </w:rPr>
        <w:t xml:space="preserve">Include a map if applicable </w:t>
      </w:r>
    </w:p>
    <w:p w14:paraId="41D10D7D" w14:textId="77777777" w:rsidR="00E377BA" w:rsidRPr="00E377BA" w:rsidRDefault="00E377BA" w:rsidP="00E377BA">
      <w:pPr>
        <w:spacing w:after="0"/>
        <w:rPr>
          <w:rFonts w:ascii="Metropolis" w:hAnsi="Metropolis"/>
          <w:sz w:val="20"/>
          <w:szCs w:val="20"/>
        </w:rPr>
      </w:pPr>
    </w:p>
    <w:p w14:paraId="474C58BC" w14:textId="09DA99FA" w:rsidR="007E2F0F" w:rsidRDefault="007E2F0F" w:rsidP="00E377BA">
      <w:pPr>
        <w:spacing w:after="0"/>
        <w:rPr>
          <w:rFonts w:ascii="Metropolis" w:hAnsi="Metropolis"/>
          <w:b/>
          <w:bCs/>
          <w:sz w:val="20"/>
          <w:szCs w:val="20"/>
        </w:rPr>
      </w:pPr>
      <w:r>
        <w:rPr>
          <w:rFonts w:ascii="Metropolis" w:hAnsi="Metropolis"/>
          <w:b/>
          <w:bCs/>
          <w:sz w:val="20"/>
          <w:szCs w:val="20"/>
        </w:rPr>
        <w:t xml:space="preserve">Download Your Race Bib </w:t>
      </w:r>
      <w:r w:rsidRPr="007E2F0F">
        <w:rPr>
          <w:rFonts w:ascii="Metropolis" w:hAnsi="Metropolis"/>
          <w:b/>
          <w:bCs/>
          <w:i/>
          <w:iCs/>
          <w:sz w:val="20"/>
          <w:szCs w:val="20"/>
          <w:highlight w:val="yellow"/>
        </w:rPr>
        <w:t>(Optional)</w:t>
      </w:r>
    </w:p>
    <w:p w14:paraId="0D36F3E0" w14:textId="3C133A75" w:rsidR="007E2F0F" w:rsidRPr="007E2F0F" w:rsidRDefault="007E2F0F" w:rsidP="00E377BA">
      <w:pPr>
        <w:spacing w:after="0"/>
        <w:rPr>
          <w:rFonts w:ascii="Metropolis" w:hAnsi="Metropolis"/>
          <w:sz w:val="20"/>
          <w:szCs w:val="20"/>
        </w:rPr>
      </w:pPr>
      <w:r w:rsidRPr="007E2F0F">
        <w:rPr>
          <w:rFonts w:ascii="Metropolis" w:hAnsi="Metropolis"/>
          <w:sz w:val="20"/>
          <w:szCs w:val="20"/>
        </w:rPr>
        <w:t xml:space="preserve">Get ready for race day by downloading and printing your race day bib, here: </w:t>
      </w:r>
      <w:r w:rsidRPr="007E2F0F">
        <w:rPr>
          <w:rFonts w:ascii="Metropolis" w:hAnsi="Metropolis"/>
          <w:i/>
          <w:iCs/>
          <w:sz w:val="20"/>
          <w:szCs w:val="20"/>
          <w:highlight w:val="yellow"/>
        </w:rPr>
        <w:t>LINK</w:t>
      </w:r>
    </w:p>
    <w:p w14:paraId="1A631C0E" w14:textId="77777777" w:rsidR="007E2F0F" w:rsidRDefault="007E2F0F" w:rsidP="00E377BA">
      <w:pPr>
        <w:spacing w:after="0"/>
        <w:rPr>
          <w:rFonts w:ascii="Metropolis" w:hAnsi="Metropolis"/>
          <w:b/>
          <w:bCs/>
          <w:sz w:val="20"/>
          <w:szCs w:val="20"/>
        </w:rPr>
      </w:pPr>
    </w:p>
    <w:p w14:paraId="7370F5D2" w14:textId="56F4ED0D" w:rsidR="00E377BA" w:rsidRDefault="007E2F0F" w:rsidP="00E377BA">
      <w:pPr>
        <w:spacing w:after="0"/>
        <w:rPr>
          <w:rFonts w:ascii="Metropolis" w:hAnsi="Metropolis"/>
          <w:b/>
          <w:bCs/>
          <w:sz w:val="20"/>
          <w:szCs w:val="20"/>
        </w:rPr>
      </w:pPr>
      <w:r w:rsidRPr="007E2F0F">
        <w:rPr>
          <w:rFonts w:ascii="Metropolis" w:hAnsi="Metropolis"/>
          <w:b/>
          <w:bCs/>
          <w:sz w:val="20"/>
          <w:szCs w:val="20"/>
        </w:rPr>
        <w:t>Day-of Contact</w:t>
      </w:r>
    </w:p>
    <w:p w14:paraId="0B776DBA" w14:textId="171D3C0A" w:rsidR="007E2F0F" w:rsidRDefault="007E2F0F" w:rsidP="00E377BA">
      <w:pPr>
        <w:spacing w:after="0"/>
        <w:rPr>
          <w:rFonts w:ascii="Metropolis" w:hAnsi="Metropolis"/>
          <w:sz w:val="20"/>
          <w:szCs w:val="20"/>
        </w:rPr>
      </w:pPr>
      <w:r w:rsidRPr="007E2F0F">
        <w:rPr>
          <w:rFonts w:ascii="Metropolis" w:hAnsi="Metropolis"/>
          <w:sz w:val="20"/>
          <w:szCs w:val="20"/>
        </w:rPr>
        <w:t>If you have any issues on race day, please contact</w:t>
      </w:r>
      <w:r>
        <w:rPr>
          <w:rFonts w:ascii="Metropolis" w:hAnsi="Metropolis"/>
          <w:b/>
          <w:bCs/>
          <w:sz w:val="20"/>
          <w:szCs w:val="20"/>
        </w:rPr>
        <w:t xml:space="preserve"> </w:t>
      </w:r>
      <w:r w:rsidRPr="007E2F0F">
        <w:rPr>
          <w:rFonts w:ascii="Metropolis" w:hAnsi="Metropolis"/>
          <w:i/>
          <w:iCs/>
          <w:sz w:val="20"/>
          <w:szCs w:val="20"/>
          <w:highlight w:val="yellow"/>
        </w:rPr>
        <w:t>Name at (###) ###-####</w:t>
      </w:r>
      <w:r>
        <w:rPr>
          <w:rFonts w:ascii="Metropolis" w:hAnsi="Metropolis"/>
          <w:i/>
          <w:iCs/>
          <w:sz w:val="20"/>
          <w:szCs w:val="20"/>
        </w:rPr>
        <w:t xml:space="preserve">. </w:t>
      </w:r>
      <w:r>
        <w:rPr>
          <w:rFonts w:ascii="Metropolis" w:hAnsi="Metropolis"/>
          <w:sz w:val="20"/>
          <w:szCs w:val="20"/>
        </w:rPr>
        <w:t xml:space="preserve">Additionally, we will have sisters on-site to help provide direction and answer any questions. </w:t>
      </w:r>
    </w:p>
    <w:p w14:paraId="579500C2" w14:textId="0A4AE401" w:rsidR="007E2F0F" w:rsidRDefault="007E2F0F" w:rsidP="00E377BA">
      <w:pPr>
        <w:spacing w:after="0"/>
        <w:rPr>
          <w:rFonts w:ascii="Metropolis" w:hAnsi="Metropolis"/>
          <w:sz w:val="20"/>
          <w:szCs w:val="20"/>
        </w:rPr>
      </w:pPr>
    </w:p>
    <w:p w14:paraId="76199F73" w14:textId="48B66A01" w:rsidR="007E2F0F" w:rsidRDefault="007E2F0F" w:rsidP="00E377BA">
      <w:pPr>
        <w:spacing w:after="0"/>
        <w:rPr>
          <w:rFonts w:ascii="Metropolis" w:hAnsi="Metropolis"/>
          <w:sz w:val="20"/>
          <w:szCs w:val="20"/>
        </w:rPr>
      </w:pPr>
      <w:r>
        <w:rPr>
          <w:rFonts w:ascii="Metropolis" w:hAnsi="Metropolis"/>
          <w:sz w:val="20"/>
          <w:szCs w:val="20"/>
        </w:rPr>
        <w:t xml:space="preserve">We can’t wait to see you at race day! </w:t>
      </w:r>
    </w:p>
    <w:p w14:paraId="190D777E" w14:textId="34ADC90F" w:rsidR="007E2F0F" w:rsidRDefault="007E2F0F" w:rsidP="00E377BA">
      <w:pPr>
        <w:spacing w:after="0"/>
        <w:rPr>
          <w:rFonts w:ascii="Metropolis" w:hAnsi="Metropolis"/>
          <w:sz w:val="20"/>
          <w:szCs w:val="20"/>
        </w:rPr>
      </w:pPr>
    </w:p>
    <w:p w14:paraId="0A070557" w14:textId="77777777" w:rsidR="007E2F0F" w:rsidRPr="007E2F0F" w:rsidRDefault="007E2F0F" w:rsidP="00E377BA">
      <w:pPr>
        <w:spacing w:after="0"/>
        <w:rPr>
          <w:rFonts w:ascii="Metropolis" w:hAnsi="Metropolis"/>
          <w:b/>
          <w:bCs/>
          <w:sz w:val="20"/>
          <w:szCs w:val="20"/>
        </w:rPr>
      </w:pPr>
    </w:p>
    <w:sectPr w:rsidR="007E2F0F" w:rsidRPr="007E2F0F" w:rsidSect="003320D8">
      <w:headerReference w:type="default" r:id="rId11"/>
      <w:footerReference w:type="even" r:id="rId12"/>
      <w:footerReference w:type="default" r:id="rId13"/>
      <w:pgSz w:w="12240" w:h="15840"/>
      <w:pgMar w:top="1483" w:right="1440" w:bottom="144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0BA3F" w14:textId="77777777" w:rsidR="008A3810" w:rsidRDefault="008A3810" w:rsidP="00411692">
      <w:pPr>
        <w:spacing w:after="0" w:line="240" w:lineRule="auto"/>
      </w:pPr>
      <w:r>
        <w:separator/>
      </w:r>
    </w:p>
  </w:endnote>
  <w:endnote w:type="continuationSeparator" w:id="0">
    <w:p w14:paraId="34965E13" w14:textId="77777777" w:rsidR="008A3810" w:rsidRDefault="008A3810" w:rsidP="00411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etropolis">
    <w:panose1 w:val="00000500000000000000"/>
    <w:charset w:val="4D"/>
    <w:family w:val="auto"/>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ontserrat Light">
    <w:panose1 w:val="00000400000000000000"/>
    <w:charset w:val="4D"/>
    <w:family w:val="auto"/>
    <w:pitch w:val="variable"/>
    <w:sig w:usb0="2000020F" w:usb1="00000003" w:usb2="00000000" w:usb3="00000000" w:csb0="00000197"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8039802"/>
      <w:docPartObj>
        <w:docPartGallery w:val="Page Numbers (Bottom of Page)"/>
        <w:docPartUnique/>
      </w:docPartObj>
    </w:sdtPr>
    <w:sdtContent>
      <w:p w14:paraId="536536FB" w14:textId="7853CDFC" w:rsidR="00E023A9" w:rsidRDefault="00E023A9" w:rsidP="00A66D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A5BFFF" w14:textId="77777777" w:rsidR="00E023A9" w:rsidRDefault="00E023A9" w:rsidP="00E023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2185822"/>
      <w:docPartObj>
        <w:docPartGallery w:val="Page Numbers (Bottom of Page)"/>
        <w:docPartUnique/>
      </w:docPartObj>
    </w:sdtPr>
    <w:sdtEndPr>
      <w:rPr>
        <w:rStyle w:val="PageNumber"/>
        <w:rFonts w:ascii="Metropolis" w:hAnsi="Metropolis"/>
        <w:sz w:val="20"/>
        <w:szCs w:val="20"/>
      </w:rPr>
    </w:sdtEndPr>
    <w:sdtContent>
      <w:p w14:paraId="5BDC413E" w14:textId="710F9317" w:rsidR="00E023A9" w:rsidRPr="00E023A9" w:rsidRDefault="00E023A9" w:rsidP="00A66DCD">
        <w:pPr>
          <w:pStyle w:val="Footer"/>
          <w:framePr w:wrap="none" w:vAnchor="text" w:hAnchor="margin" w:xAlign="right" w:y="1"/>
          <w:rPr>
            <w:rStyle w:val="PageNumber"/>
            <w:rFonts w:ascii="Metropolis" w:hAnsi="Metropolis"/>
            <w:sz w:val="20"/>
            <w:szCs w:val="20"/>
          </w:rPr>
        </w:pPr>
        <w:r w:rsidRPr="00E023A9">
          <w:rPr>
            <w:rStyle w:val="PageNumber"/>
            <w:rFonts w:ascii="Metropolis" w:hAnsi="Metropolis"/>
            <w:sz w:val="20"/>
            <w:szCs w:val="20"/>
          </w:rPr>
          <w:fldChar w:fldCharType="begin"/>
        </w:r>
        <w:r w:rsidRPr="00E023A9">
          <w:rPr>
            <w:rStyle w:val="PageNumber"/>
            <w:rFonts w:ascii="Metropolis" w:hAnsi="Metropolis"/>
            <w:sz w:val="20"/>
            <w:szCs w:val="20"/>
          </w:rPr>
          <w:instrText xml:space="preserve"> PAGE </w:instrText>
        </w:r>
        <w:r w:rsidRPr="00E023A9">
          <w:rPr>
            <w:rStyle w:val="PageNumber"/>
            <w:rFonts w:ascii="Metropolis" w:hAnsi="Metropolis"/>
            <w:sz w:val="20"/>
            <w:szCs w:val="20"/>
          </w:rPr>
          <w:fldChar w:fldCharType="separate"/>
        </w:r>
        <w:r w:rsidRPr="00E023A9">
          <w:rPr>
            <w:rStyle w:val="PageNumber"/>
            <w:rFonts w:ascii="Metropolis" w:hAnsi="Metropolis"/>
            <w:noProof/>
            <w:sz w:val="20"/>
            <w:szCs w:val="20"/>
          </w:rPr>
          <w:t>1</w:t>
        </w:r>
        <w:r w:rsidRPr="00E023A9">
          <w:rPr>
            <w:rStyle w:val="PageNumber"/>
            <w:rFonts w:ascii="Metropolis" w:hAnsi="Metropolis"/>
            <w:sz w:val="20"/>
            <w:szCs w:val="20"/>
          </w:rPr>
          <w:fldChar w:fldCharType="end"/>
        </w:r>
      </w:p>
    </w:sdtContent>
  </w:sdt>
  <w:p w14:paraId="7C750313" w14:textId="3486243F" w:rsidR="00E023A9" w:rsidRPr="00E023A9" w:rsidRDefault="00E023A9" w:rsidP="00E023A9">
    <w:pPr>
      <w:pStyle w:val="Footer"/>
      <w:ind w:right="360"/>
      <w:rPr>
        <w:rFonts w:ascii="Metropolis" w:hAnsi="Metropolis"/>
        <w:sz w:val="20"/>
        <w:szCs w:val="20"/>
      </w:rPr>
    </w:pPr>
    <w:r w:rsidRPr="00E023A9">
      <w:rPr>
        <w:rFonts w:ascii="Metropolis" w:hAnsi="Metropolis"/>
        <w:sz w:val="20"/>
        <w:szCs w:val="20"/>
      </w:rPr>
      <w:t xml:space="preserve">PHI SIGMA </w:t>
    </w:r>
    <w:proofErr w:type="spellStart"/>
    <w:r w:rsidRPr="00E023A9">
      <w:rPr>
        <w:rFonts w:ascii="Metropolis" w:hAnsi="Metropolis"/>
        <w:sz w:val="20"/>
        <w:szCs w:val="20"/>
      </w:rPr>
      <w:t>SIGMA</w:t>
    </w:r>
    <w:proofErr w:type="spellEnd"/>
    <w:r w:rsidRPr="00E023A9">
      <w:rPr>
        <w:rFonts w:ascii="Metropolis" w:hAnsi="Metropolis"/>
        <w:sz w:val="20"/>
        <w:szCs w:val="20"/>
      </w:rPr>
      <w:t xml:space="preserve">, INC. </w:t>
    </w:r>
    <w:r w:rsidRPr="00E023A9">
      <w:rPr>
        <w:rFonts w:ascii="Cambria" w:hAnsi="Cambria" w:cs="Cambria"/>
        <w:sz w:val="20"/>
        <w:szCs w:val="20"/>
      </w:rPr>
      <w:t>©</w:t>
    </w:r>
    <w:r w:rsidRPr="00E023A9">
      <w:rPr>
        <w:rFonts w:ascii="Metropolis" w:hAnsi="Metropolis"/>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3A459" w14:textId="77777777" w:rsidR="008A3810" w:rsidRDefault="008A3810" w:rsidP="00411692">
      <w:pPr>
        <w:spacing w:after="0" w:line="240" w:lineRule="auto"/>
      </w:pPr>
      <w:r>
        <w:separator/>
      </w:r>
    </w:p>
  </w:footnote>
  <w:footnote w:type="continuationSeparator" w:id="0">
    <w:p w14:paraId="5C19D8CC" w14:textId="77777777" w:rsidR="008A3810" w:rsidRDefault="008A3810" w:rsidP="00411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41FA" w14:textId="447D13A8" w:rsidR="00411692" w:rsidRPr="00411692" w:rsidRDefault="004943C6" w:rsidP="00817084">
    <w:pPr>
      <w:spacing w:after="0" w:line="524" w:lineRule="exact"/>
      <w:ind w:left="20" w:right="-95"/>
    </w:pPr>
    <w:r>
      <w:rPr>
        <w:rFonts w:ascii="Metropolis" w:eastAsia="Montserrat Light" w:hAnsi="Metropolis" w:cs="Montserrat Light"/>
        <w:color w:val="231F20"/>
        <w:position w:val="-1"/>
        <w:sz w:val="50"/>
        <w:szCs w:val="50"/>
      </w:rPr>
      <w:t xml:space="preserve">5K </w:t>
    </w:r>
    <w:r w:rsidR="00E377BA">
      <w:rPr>
        <w:rFonts w:ascii="Metropolis" w:eastAsia="Montserrat Light" w:hAnsi="Metropolis" w:cs="Montserrat Light"/>
        <w:color w:val="231F20"/>
        <w:position w:val="-1"/>
        <w:sz w:val="50"/>
        <w:szCs w:val="50"/>
      </w:rPr>
      <w:t>Participant Email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3EE"/>
    <w:multiLevelType w:val="hybridMultilevel"/>
    <w:tmpl w:val="4B068F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F06D7"/>
    <w:multiLevelType w:val="hybridMultilevel"/>
    <w:tmpl w:val="6FA46E4A"/>
    <w:lvl w:ilvl="0" w:tplc="85CA24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34878"/>
    <w:multiLevelType w:val="hybridMultilevel"/>
    <w:tmpl w:val="504614A6"/>
    <w:lvl w:ilvl="0" w:tplc="F972374A">
      <w:numFmt w:val="bullet"/>
      <w:lvlText w:val=""/>
      <w:lvlJc w:val="left"/>
      <w:pPr>
        <w:ind w:left="720" w:hanging="360"/>
      </w:pPr>
      <w:rPr>
        <w:rFonts w:ascii="Arial" w:eastAsiaTheme="minorHAnsi"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7E0DE6"/>
    <w:multiLevelType w:val="hybridMultilevel"/>
    <w:tmpl w:val="A880A078"/>
    <w:lvl w:ilvl="0" w:tplc="85CA24B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ED139D"/>
    <w:multiLevelType w:val="hybridMultilevel"/>
    <w:tmpl w:val="1FF8E7C2"/>
    <w:lvl w:ilvl="0" w:tplc="F972374A">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C64C0"/>
    <w:multiLevelType w:val="hybridMultilevel"/>
    <w:tmpl w:val="040EFA18"/>
    <w:lvl w:ilvl="0" w:tplc="F972374A">
      <w:numFmt w:val="bullet"/>
      <w:lvlText w:val=""/>
      <w:lvlJc w:val="left"/>
      <w:pPr>
        <w:ind w:left="720" w:hanging="360"/>
      </w:pPr>
      <w:rPr>
        <w:rFonts w:ascii="Arial" w:eastAsiaTheme="minorHAnsi"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5CB304C"/>
    <w:multiLevelType w:val="hybridMultilevel"/>
    <w:tmpl w:val="46CE9D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5EC2EE4"/>
    <w:multiLevelType w:val="hybridMultilevel"/>
    <w:tmpl w:val="49D28C48"/>
    <w:lvl w:ilvl="0" w:tplc="85CA24B4">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6AB61C6"/>
    <w:multiLevelType w:val="hybridMultilevel"/>
    <w:tmpl w:val="9EFE26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DB7411"/>
    <w:multiLevelType w:val="hybridMultilevel"/>
    <w:tmpl w:val="0CD8FE8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A37D44"/>
    <w:multiLevelType w:val="hybridMultilevel"/>
    <w:tmpl w:val="C7B27B5E"/>
    <w:lvl w:ilvl="0" w:tplc="0D7A6D1E">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02156"/>
    <w:multiLevelType w:val="hybridMultilevel"/>
    <w:tmpl w:val="4A400544"/>
    <w:lvl w:ilvl="0" w:tplc="85CA24B4">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3344CC2"/>
    <w:multiLevelType w:val="hybridMultilevel"/>
    <w:tmpl w:val="97D2C336"/>
    <w:lvl w:ilvl="0" w:tplc="85CA24B4">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33A316C"/>
    <w:multiLevelType w:val="hybridMultilevel"/>
    <w:tmpl w:val="5114DB60"/>
    <w:lvl w:ilvl="0" w:tplc="85CA24B4">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49A635D"/>
    <w:multiLevelType w:val="hybridMultilevel"/>
    <w:tmpl w:val="78EA08CA"/>
    <w:lvl w:ilvl="0" w:tplc="FFFFFFFF">
      <w:numFmt w:val="bullet"/>
      <w:lvlText w:val="-"/>
      <w:lvlJc w:val="left"/>
      <w:pPr>
        <w:ind w:left="720" w:hanging="360"/>
      </w:pPr>
      <w:rPr>
        <w:rFonts w:ascii="Calibri" w:eastAsiaTheme="minorHAnsi" w:hAnsi="Calibri" w:cs="Calibri" w:hint="default"/>
      </w:rPr>
    </w:lvl>
    <w:lvl w:ilvl="1" w:tplc="F972374A">
      <w:numFmt w:val="bullet"/>
      <w:lvlText w:val=""/>
      <w:lvlJc w:val="left"/>
      <w:pPr>
        <w:ind w:left="720" w:hanging="360"/>
      </w:pPr>
      <w:rPr>
        <w:rFonts w:ascii="Arial" w:eastAsiaTheme="minorHAnsi"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59C1B88"/>
    <w:multiLevelType w:val="hybridMultilevel"/>
    <w:tmpl w:val="DDA24FA8"/>
    <w:lvl w:ilvl="0" w:tplc="85CA24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411928"/>
    <w:multiLevelType w:val="hybridMultilevel"/>
    <w:tmpl w:val="90AA3B8C"/>
    <w:lvl w:ilvl="0" w:tplc="85CA24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E2BE6"/>
    <w:multiLevelType w:val="hybridMultilevel"/>
    <w:tmpl w:val="887A4B8A"/>
    <w:lvl w:ilvl="0" w:tplc="85CA24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E50F05"/>
    <w:multiLevelType w:val="hybridMultilevel"/>
    <w:tmpl w:val="912CC116"/>
    <w:lvl w:ilvl="0" w:tplc="85CA24B4">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1A77F0E"/>
    <w:multiLevelType w:val="hybridMultilevel"/>
    <w:tmpl w:val="D96A400E"/>
    <w:lvl w:ilvl="0" w:tplc="85CA24B4">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3087329"/>
    <w:multiLevelType w:val="hybridMultilevel"/>
    <w:tmpl w:val="9048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97A00"/>
    <w:multiLevelType w:val="hybridMultilevel"/>
    <w:tmpl w:val="79508BFE"/>
    <w:lvl w:ilvl="0" w:tplc="64B8634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347830"/>
    <w:multiLevelType w:val="hybridMultilevel"/>
    <w:tmpl w:val="46243A64"/>
    <w:lvl w:ilvl="0" w:tplc="85CA24B4">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3" w15:restartNumberingAfterBreak="0">
    <w:nsid w:val="3B43408C"/>
    <w:multiLevelType w:val="hybridMultilevel"/>
    <w:tmpl w:val="134C9D56"/>
    <w:lvl w:ilvl="0" w:tplc="85CA24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925183"/>
    <w:multiLevelType w:val="hybridMultilevel"/>
    <w:tmpl w:val="50CE4B74"/>
    <w:lvl w:ilvl="0" w:tplc="F972374A">
      <w:numFmt w:val="bullet"/>
      <w:lvlText w:val=""/>
      <w:lvlJc w:val="left"/>
      <w:pPr>
        <w:ind w:left="720" w:hanging="360"/>
      </w:pPr>
      <w:rPr>
        <w:rFonts w:ascii="Arial" w:eastAsiaTheme="minorHAnsi"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E34158C"/>
    <w:multiLevelType w:val="hybridMultilevel"/>
    <w:tmpl w:val="B990826E"/>
    <w:lvl w:ilvl="0" w:tplc="85CA24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903E89"/>
    <w:multiLevelType w:val="hybridMultilevel"/>
    <w:tmpl w:val="EE5CC2FC"/>
    <w:lvl w:ilvl="0" w:tplc="F972374A">
      <w:numFmt w:val="bullet"/>
      <w:lvlText w:val=""/>
      <w:lvlJc w:val="left"/>
      <w:pPr>
        <w:ind w:left="720" w:hanging="360"/>
      </w:pPr>
      <w:rPr>
        <w:rFonts w:ascii="Arial" w:eastAsiaTheme="minorHAnsi"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04553C9"/>
    <w:multiLevelType w:val="hybridMultilevel"/>
    <w:tmpl w:val="805E18E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0665BAC"/>
    <w:multiLevelType w:val="hybridMultilevel"/>
    <w:tmpl w:val="9BCA1B52"/>
    <w:lvl w:ilvl="0" w:tplc="85CA24B4">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0F94CCD"/>
    <w:multiLevelType w:val="hybridMultilevel"/>
    <w:tmpl w:val="53A8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56491D"/>
    <w:multiLevelType w:val="hybridMultilevel"/>
    <w:tmpl w:val="4356CF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98D5819"/>
    <w:multiLevelType w:val="hybridMultilevel"/>
    <w:tmpl w:val="96A4B2EA"/>
    <w:lvl w:ilvl="0" w:tplc="85CA24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5C64C2"/>
    <w:multiLevelType w:val="hybridMultilevel"/>
    <w:tmpl w:val="C6E6EAEA"/>
    <w:lvl w:ilvl="0" w:tplc="85CA24B4">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4B67740A"/>
    <w:multiLevelType w:val="hybridMultilevel"/>
    <w:tmpl w:val="1A442BEE"/>
    <w:lvl w:ilvl="0" w:tplc="85CA24B4">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6F95029"/>
    <w:multiLevelType w:val="hybridMultilevel"/>
    <w:tmpl w:val="0AEC5AC4"/>
    <w:lvl w:ilvl="0" w:tplc="F972374A">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97404C"/>
    <w:multiLevelType w:val="hybridMultilevel"/>
    <w:tmpl w:val="A3FA4D16"/>
    <w:lvl w:ilvl="0" w:tplc="F972374A">
      <w:numFmt w:val="bullet"/>
      <w:lvlText w:val=""/>
      <w:lvlJc w:val="left"/>
      <w:pPr>
        <w:ind w:left="720" w:hanging="360"/>
      </w:pPr>
      <w:rPr>
        <w:rFonts w:ascii="Arial" w:eastAsiaTheme="minorHAnsi"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3E3402"/>
    <w:multiLevelType w:val="hybridMultilevel"/>
    <w:tmpl w:val="BD18FCC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3991DDC"/>
    <w:multiLevelType w:val="hybridMultilevel"/>
    <w:tmpl w:val="07466068"/>
    <w:lvl w:ilvl="0" w:tplc="85CA24B4">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7E2166D"/>
    <w:multiLevelType w:val="hybridMultilevel"/>
    <w:tmpl w:val="07DCF7F0"/>
    <w:lvl w:ilvl="0" w:tplc="85CA24B4">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E545B20"/>
    <w:multiLevelType w:val="hybridMultilevel"/>
    <w:tmpl w:val="7A662CC0"/>
    <w:lvl w:ilvl="0" w:tplc="F50429D6">
      <w:start w:val="3"/>
      <w:numFmt w:val="bullet"/>
      <w:lvlText w:val="-"/>
      <w:lvlJc w:val="left"/>
      <w:pPr>
        <w:ind w:left="1080" w:hanging="720"/>
      </w:pPr>
      <w:rPr>
        <w:rFonts w:ascii="Metropolis" w:eastAsiaTheme="minorHAnsi" w:hAnsi="Metropoli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55244"/>
    <w:multiLevelType w:val="hybridMultilevel"/>
    <w:tmpl w:val="72ACACC8"/>
    <w:lvl w:ilvl="0" w:tplc="85CA24B4">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F5616A9"/>
    <w:multiLevelType w:val="hybridMultilevel"/>
    <w:tmpl w:val="E52C7D10"/>
    <w:lvl w:ilvl="0" w:tplc="85CA24B4">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2E76233"/>
    <w:multiLevelType w:val="hybridMultilevel"/>
    <w:tmpl w:val="E15ACF40"/>
    <w:lvl w:ilvl="0" w:tplc="85CA24B4">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4AC4C37"/>
    <w:multiLevelType w:val="hybridMultilevel"/>
    <w:tmpl w:val="5E02E3E2"/>
    <w:lvl w:ilvl="0" w:tplc="FFFFFFFF">
      <w:numFmt w:val="bullet"/>
      <w:lvlText w:val="-"/>
      <w:lvlJc w:val="left"/>
      <w:pPr>
        <w:ind w:left="720" w:hanging="360"/>
      </w:pPr>
      <w:rPr>
        <w:rFonts w:ascii="Calibri" w:eastAsiaTheme="minorHAnsi" w:hAnsi="Calibri" w:cs="Calibri" w:hint="default"/>
      </w:rPr>
    </w:lvl>
    <w:lvl w:ilvl="1" w:tplc="85CA24B4">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9EA69C0"/>
    <w:multiLevelType w:val="hybridMultilevel"/>
    <w:tmpl w:val="8ABE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AF70A0"/>
    <w:multiLevelType w:val="hybridMultilevel"/>
    <w:tmpl w:val="EB42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79197B"/>
    <w:multiLevelType w:val="hybridMultilevel"/>
    <w:tmpl w:val="5D8E90EA"/>
    <w:lvl w:ilvl="0" w:tplc="85CA24B4">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D921320"/>
    <w:multiLevelType w:val="hybridMultilevel"/>
    <w:tmpl w:val="E73C95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E584D51"/>
    <w:multiLevelType w:val="hybridMultilevel"/>
    <w:tmpl w:val="2A4AAED0"/>
    <w:lvl w:ilvl="0" w:tplc="2706985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6257387">
    <w:abstractNumId w:val="45"/>
  </w:num>
  <w:num w:numId="2" w16cid:durableId="1874927042">
    <w:abstractNumId w:val="31"/>
  </w:num>
  <w:num w:numId="3" w16cid:durableId="590746452">
    <w:abstractNumId w:val="1"/>
  </w:num>
  <w:num w:numId="4" w16cid:durableId="2089688061">
    <w:abstractNumId w:val="22"/>
  </w:num>
  <w:num w:numId="5" w16cid:durableId="471141654">
    <w:abstractNumId w:val="3"/>
  </w:num>
  <w:num w:numId="6" w16cid:durableId="155000188">
    <w:abstractNumId w:val="15"/>
  </w:num>
  <w:num w:numId="7" w16cid:durableId="1160999036">
    <w:abstractNumId w:val="27"/>
  </w:num>
  <w:num w:numId="8" w16cid:durableId="679158275">
    <w:abstractNumId w:val="8"/>
  </w:num>
  <w:num w:numId="9" w16cid:durableId="526144814">
    <w:abstractNumId w:val="23"/>
  </w:num>
  <w:num w:numId="10" w16cid:durableId="1341854463">
    <w:abstractNumId w:val="16"/>
  </w:num>
  <w:num w:numId="11" w16cid:durableId="1129591902">
    <w:abstractNumId w:val="17"/>
  </w:num>
  <w:num w:numId="12" w16cid:durableId="302194824">
    <w:abstractNumId w:val="25"/>
  </w:num>
  <w:num w:numId="13" w16cid:durableId="1379009336">
    <w:abstractNumId w:val="6"/>
  </w:num>
  <w:num w:numId="14" w16cid:durableId="21589638">
    <w:abstractNumId w:val="30"/>
  </w:num>
  <w:num w:numId="15" w16cid:durableId="57949077">
    <w:abstractNumId w:val="36"/>
  </w:num>
  <w:num w:numId="16" w16cid:durableId="255871706">
    <w:abstractNumId w:val="47"/>
  </w:num>
  <w:num w:numId="17" w16cid:durableId="415710313">
    <w:abstractNumId w:val="9"/>
  </w:num>
  <w:num w:numId="18" w16cid:durableId="1237782706">
    <w:abstractNumId w:val="0"/>
  </w:num>
  <w:num w:numId="19" w16cid:durableId="562452326">
    <w:abstractNumId w:val="35"/>
  </w:num>
  <w:num w:numId="20" w16cid:durableId="782186116">
    <w:abstractNumId w:val="46"/>
  </w:num>
  <w:num w:numId="21" w16cid:durableId="1148329083">
    <w:abstractNumId w:val="32"/>
  </w:num>
  <w:num w:numId="22" w16cid:durableId="105396667">
    <w:abstractNumId w:val="19"/>
  </w:num>
  <w:num w:numId="23" w16cid:durableId="1690138283">
    <w:abstractNumId w:val="26"/>
  </w:num>
  <w:num w:numId="24" w16cid:durableId="694889195">
    <w:abstractNumId w:val="7"/>
  </w:num>
  <w:num w:numId="25" w16cid:durableId="1670979522">
    <w:abstractNumId w:val="4"/>
  </w:num>
  <w:num w:numId="26" w16cid:durableId="1754202340">
    <w:abstractNumId w:val="34"/>
  </w:num>
  <w:num w:numId="27" w16cid:durableId="308828582">
    <w:abstractNumId w:val="14"/>
  </w:num>
  <w:num w:numId="28" w16cid:durableId="141892932">
    <w:abstractNumId w:val="5"/>
  </w:num>
  <w:num w:numId="29" w16cid:durableId="512381495">
    <w:abstractNumId w:val="2"/>
  </w:num>
  <w:num w:numId="30" w16cid:durableId="1319847878">
    <w:abstractNumId w:val="24"/>
  </w:num>
  <w:num w:numId="31" w16cid:durableId="893542546">
    <w:abstractNumId w:val="37"/>
  </w:num>
  <w:num w:numId="32" w16cid:durableId="1732533445">
    <w:abstractNumId w:val="12"/>
  </w:num>
  <w:num w:numId="33" w16cid:durableId="434596982">
    <w:abstractNumId w:val="43"/>
  </w:num>
  <w:num w:numId="34" w16cid:durableId="287250432">
    <w:abstractNumId w:val="41"/>
  </w:num>
  <w:num w:numId="35" w16cid:durableId="2082824331">
    <w:abstractNumId w:val="33"/>
  </w:num>
  <w:num w:numId="36" w16cid:durableId="463885442">
    <w:abstractNumId w:val="28"/>
  </w:num>
  <w:num w:numId="37" w16cid:durableId="1949004074">
    <w:abstractNumId w:val="10"/>
  </w:num>
  <w:num w:numId="38" w16cid:durableId="25716031">
    <w:abstractNumId w:val="39"/>
  </w:num>
  <w:num w:numId="39" w16cid:durableId="23557694">
    <w:abstractNumId w:val="42"/>
  </w:num>
  <w:num w:numId="40" w16cid:durableId="1787965742">
    <w:abstractNumId w:val="48"/>
  </w:num>
  <w:num w:numId="41" w16cid:durableId="1807117654">
    <w:abstractNumId w:val="21"/>
  </w:num>
  <w:num w:numId="42" w16cid:durableId="778835783">
    <w:abstractNumId w:val="13"/>
  </w:num>
  <w:num w:numId="43" w16cid:durableId="1018045666">
    <w:abstractNumId w:val="40"/>
  </w:num>
  <w:num w:numId="44" w16cid:durableId="1830365521">
    <w:abstractNumId w:val="18"/>
  </w:num>
  <w:num w:numId="45" w16cid:durableId="203060022">
    <w:abstractNumId w:val="11"/>
  </w:num>
  <w:num w:numId="46" w16cid:durableId="333798636">
    <w:abstractNumId w:val="38"/>
  </w:num>
  <w:num w:numId="47" w16cid:durableId="669481449">
    <w:abstractNumId w:val="20"/>
  </w:num>
  <w:num w:numId="48" w16cid:durableId="1194927906">
    <w:abstractNumId w:val="44"/>
  </w:num>
  <w:num w:numId="49" w16cid:durableId="191577262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59"/>
    <w:rsid w:val="0001384C"/>
    <w:rsid w:val="00036623"/>
    <w:rsid w:val="00087805"/>
    <w:rsid w:val="000965FA"/>
    <w:rsid w:val="000C4352"/>
    <w:rsid w:val="000D3028"/>
    <w:rsid w:val="000E5B53"/>
    <w:rsid w:val="000F2ADC"/>
    <w:rsid w:val="001E7DAA"/>
    <w:rsid w:val="00210D3B"/>
    <w:rsid w:val="002555A2"/>
    <w:rsid w:val="00274D07"/>
    <w:rsid w:val="002827ED"/>
    <w:rsid w:val="002F5E8A"/>
    <w:rsid w:val="003320D8"/>
    <w:rsid w:val="00352C55"/>
    <w:rsid w:val="0040267F"/>
    <w:rsid w:val="00411692"/>
    <w:rsid w:val="00423559"/>
    <w:rsid w:val="00450506"/>
    <w:rsid w:val="004943C6"/>
    <w:rsid w:val="004A0282"/>
    <w:rsid w:val="005265B7"/>
    <w:rsid w:val="0053284B"/>
    <w:rsid w:val="005339BA"/>
    <w:rsid w:val="00542590"/>
    <w:rsid w:val="0064676D"/>
    <w:rsid w:val="006B0E9C"/>
    <w:rsid w:val="00756229"/>
    <w:rsid w:val="0076273A"/>
    <w:rsid w:val="00767EAC"/>
    <w:rsid w:val="007E2F0F"/>
    <w:rsid w:val="007F474B"/>
    <w:rsid w:val="007F60FB"/>
    <w:rsid w:val="00817084"/>
    <w:rsid w:val="008851DC"/>
    <w:rsid w:val="00894E13"/>
    <w:rsid w:val="008A3810"/>
    <w:rsid w:val="008C58B8"/>
    <w:rsid w:val="009978FA"/>
    <w:rsid w:val="00A41827"/>
    <w:rsid w:val="00B33A6C"/>
    <w:rsid w:val="00B72F28"/>
    <w:rsid w:val="00B8271A"/>
    <w:rsid w:val="00B845A0"/>
    <w:rsid w:val="00BB7264"/>
    <w:rsid w:val="00BF11C3"/>
    <w:rsid w:val="00C20D9B"/>
    <w:rsid w:val="00C76B6A"/>
    <w:rsid w:val="00CA3C70"/>
    <w:rsid w:val="00CC70F5"/>
    <w:rsid w:val="00D53C7D"/>
    <w:rsid w:val="00DB31BC"/>
    <w:rsid w:val="00DC23C6"/>
    <w:rsid w:val="00E023A9"/>
    <w:rsid w:val="00E377BA"/>
    <w:rsid w:val="00E47674"/>
    <w:rsid w:val="00E77A16"/>
    <w:rsid w:val="00F05F8E"/>
    <w:rsid w:val="00FC5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2FF34A"/>
  <w14:defaultImageDpi w14:val="300"/>
  <w15:docId w15:val="{BBE06EAC-8BE5-EE46-B61C-9D6C2089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92"/>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692"/>
    <w:pPr>
      <w:widowControl/>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411692"/>
  </w:style>
  <w:style w:type="paragraph" w:styleId="Footer">
    <w:name w:val="footer"/>
    <w:basedOn w:val="Normal"/>
    <w:link w:val="FooterChar"/>
    <w:uiPriority w:val="99"/>
    <w:unhideWhenUsed/>
    <w:rsid w:val="00411692"/>
    <w:pPr>
      <w:widowControl/>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411692"/>
  </w:style>
  <w:style w:type="paragraph" w:styleId="ListParagraph">
    <w:name w:val="List Paragraph"/>
    <w:basedOn w:val="Normal"/>
    <w:uiPriority w:val="34"/>
    <w:qFormat/>
    <w:rsid w:val="00411692"/>
    <w:pPr>
      <w:ind w:left="720"/>
      <w:contextualSpacing/>
    </w:pPr>
  </w:style>
  <w:style w:type="character" w:styleId="Hyperlink">
    <w:name w:val="Hyperlink"/>
    <w:basedOn w:val="DefaultParagraphFont"/>
    <w:uiPriority w:val="99"/>
    <w:unhideWhenUsed/>
    <w:rsid w:val="002555A2"/>
    <w:rPr>
      <w:color w:val="0000FF" w:themeColor="hyperlink"/>
      <w:u w:val="single"/>
    </w:rPr>
  </w:style>
  <w:style w:type="character" w:customStyle="1" w:styleId="UnresolvedMention1">
    <w:name w:val="Unresolved Mention1"/>
    <w:basedOn w:val="DefaultParagraphFont"/>
    <w:uiPriority w:val="99"/>
    <w:semiHidden/>
    <w:unhideWhenUsed/>
    <w:rsid w:val="002555A2"/>
    <w:rPr>
      <w:color w:val="605E5C"/>
      <w:shd w:val="clear" w:color="auto" w:fill="E1DFDD"/>
    </w:rPr>
  </w:style>
  <w:style w:type="paragraph" w:styleId="BalloonText">
    <w:name w:val="Balloon Text"/>
    <w:basedOn w:val="Normal"/>
    <w:link w:val="BalloonTextChar"/>
    <w:uiPriority w:val="99"/>
    <w:semiHidden/>
    <w:unhideWhenUsed/>
    <w:rsid w:val="00A4182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1827"/>
    <w:rPr>
      <w:rFonts w:ascii="Times New Roman" w:eastAsiaTheme="minorHAnsi" w:hAnsi="Times New Roman" w:cs="Times New Roman"/>
      <w:sz w:val="18"/>
      <w:szCs w:val="18"/>
    </w:rPr>
  </w:style>
  <w:style w:type="character" w:styleId="CommentReference">
    <w:name w:val="annotation reference"/>
    <w:basedOn w:val="DefaultParagraphFont"/>
    <w:uiPriority w:val="99"/>
    <w:semiHidden/>
    <w:unhideWhenUsed/>
    <w:rsid w:val="00352C55"/>
    <w:rPr>
      <w:sz w:val="16"/>
      <w:szCs w:val="16"/>
    </w:rPr>
  </w:style>
  <w:style w:type="paragraph" w:styleId="CommentText">
    <w:name w:val="annotation text"/>
    <w:basedOn w:val="Normal"/>
    <w:link w:val="CommentTextChar"/>
    <w:uiPriority w:val="99"/>
    <w:semiHidden/>
    <w:unhideWhenUsed/>
    <w:rsid w:val="00352C55"/>
    <w:pPr>
      <w:spacing w:line="240" w:lineRule="auto"/>
    </w:pPr>
    <w:rPr>
      <w:sz w:val="20"/>
      <w:szCs w:val="20"/>
    </w:rPr>
  </w:style>
  <w:style w:type="character" w:customStyle="1" w:styleId="CommentTextChar">
    <w:name w:val="Comment Text Char"/>
    <w:basedOn w:val="DefaultParagraphFont"/>
    <w:link w:val="CommentText"/>
    <w:uiPriority w:val="99"/>
    <w:semiHidden/>
    <w:rsid w:val="00352C55"/>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352C55"/>
    <w:rPr>
      <w:b/>
      <w:bCs/>
    </w:rPr>
  </w:style>
  <w:style w:type="character" w:customStyle="1" w:styleId="CommentSubjectChar">
    <w:name w:val="Comment Subject Char"/>
    <w:basedOn w:val="CommentTextChar"/>
    <w:link w:val="CommentSubject"/>
    <w:uiPriority w:val="99"/>
    <w:semiHidden/>
    <w:rsid w:val="00352C55"/>
    <w:rPr>
      <w:rFonts w:eastAsiaTheme="minorHAnsi"/>
      <w:b/>
      <w:bCs/>
      <w:sz w:val="20"/>
      <w:szCs w:val="20"/>
    </w:rPr>
  </w:style>
  <w:style w:type="paragraph" w:styleId="NormalWeb">
    <w:name w:val="Normal (Web)"/>
    <w:basedOn w:val="Normal"/>
    <w:uiPriority w:val="99"/>
    <w:semiHidden/>
    <w:unhideWhenUsed/>
    <w:rsid w:val="007F60FB"/>
    <w:pPr>
      <w:widowControl/>
      <w:spacing w:before="100" w:beforeAutospacing="1" w:after="100" w:afterAutospacing="1" w:line="240" w:lineRule="auto"/>
    </w:pPr>
    <w:rPr>
      <w:rFonts w:ascii="Times" w:eastAsiaTheme="minorEastAsia" w:hAnsi="Times" w:cs="Times New Roman"/>
      <w:sz w:val="20"/>
      <w:szCs w:val="20"/>
    </w:rPr>
  </w:style>
  <w:style w:type="table" w:styleId="TableGrid">
    <w:name w:val="Table Grid"/>
    <w:basedOn w:val="TableNormal"/>
    <w:uiPriority w:val="39"/>
    <w:rsid w:val="00E023A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023A9"/>
  </w:style>
  <w:style w:type="character" w:styleId="UnresolvedMention">
    <w:name w:val="Unresolved Mention"/>
    <w:basedOn w:val="DefaultParagraphFont"/>
    <w:uiPriority w:val="99"/>
    <w:semiHidden/>
    <w:unhideWhenUsed/>
    <w:rsid w:val="00E37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872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5k@phisigmasigm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robitaille/Downloads/Chapter%20Resour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21257e-733d-466f-b71f-418aa4ddbc02">
      <Terms xmlns="http://schemas.microsoft.com/office/infopath/2007/PartnerControls"/>
    </lcf76f155ced4ddcb4097134ff3c332f>
    <TaxCatchAll xmlns="d80e1135-67b1-4840-bb15-2d8394ef3da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8382B1F6AC2248ADDA638C3CD0B08A" ma:contentTypeVersion="12" ma:contentTypeDescription="Create a new document." ma:contentTypeScope="" ma:versionID="339bd21cf57306c236281082800aaa60">
  <xsd:schema xmlns:xsd="http://www.w3.org/2001/XMLSchema" xmlns:xs="http://www.w3.org/2001/XMLSchema" xmlns:p="http://schemas.microsoft.com/office/2006/metadata/properties" xmlns:ns2="b821257e-733d-466f-b71f-418aa4ddbc02" xmlns:ns3="d80e1135-67b1-4840-bb15-2d8394ef3da2" targetNamespace="http://schemas.microsoft.com/office/2006/metadata/properties" ma:root="true" ma:fieldsID="16d0c1352cd2bfa0bbf8480972e147d5" ns2:_="" ns3:_="">
    <xsd:import namespace="b821257e-733d-466f-b71f-418aa4ddbc02"/>
    <xsd:import namespace="d80e1135-67b1-4840-bb15-2d8394ef3d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1257e-733d-466f-b71f-418aa4ddb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40f2e52-6cd8-498a-912b-7b5db75ee83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0e1135-67b1-4840-bb15-2d8394ef3d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e0a0a42-c671-47b0-a08f-2c5cea3da8a0}" ma:internalName="TaxCatchAll" ma:showField="CatchAllData" ma:web="d80e1135-67b1-4840-bb15-2d8394ef3d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1CEC9D-8B89-43E2-976D-38574E36E581}">
  <ds:schemaRefs>
    <ds:schemaRef ds:uri="http://schemas.microsoft.com/sharepoint/v3/contenttype/forms"/>
  </ds:schemaRefs>
</ds:datastoreItem>
</file>

<file path=customXml/itemProps2.xml><?xml version="1.0" encoding="utf-8"?>
<ds:datastoreItem xmlns:ds="http://schemas.openxmlformats.org/officeDocument/2006/customXml" ds:itemID="{85CD5F0C-0357-493D-9446-2235723ECCE6}">
  <ds:schemaRefs>
    <ds:schemaRef ds:uri="http://schemas.microsoft.com/office/2006/metadata/properties"/>
    <ds:schemaRef ds:uri="http://schemas.microsoft.com/office/infopath/2007/PartnerControls"/>
    <ds:schemaRef ds:uri="dc828f9b-099e-43c4-a75f-ae95cf1547e5"/>
    <ds:schemaRef ds:uri="181ee10d-9b0b-4cd9-a9c4-5240a3c90522"/>
  </ds:schemaRefs>
</ds:datastoreItem>
</file>

<file path=customXml/itemProps3.xml><?xml version="1.0" encoding="utf-8"?>
<ds:datastoreItem xmlns:ds="http://schemas.openxmlformats.org/officeDocument/2006/customXml" ds:itemID="{89E891F4-FA29-4933-9805-D78FFE46A901}"/>
</file>

<file path=docProps/app.xml><?xml version="1.0" encoding="utf-8"?>
<Properties xmlns="http://schemas.openxmlformats.org/officeDocument/2006/extended-properties" xmlns:vt="http://schemas.openxmlformats.org/officeDocument/2006/docPropsVTypes">
  <Template>Chapter Resource Template.dotx</Template>
  <TotalTime>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Robitaille</cp:lastModifiedBy>
  <cp:revision>2</cp:revision>
  <cp:lastPrinted>2022-10-11T00:06:00Z</cp:lastPrinted>
  <dcterms:created xsi:type="dcterms:W3CDTF">2022-10-14T18:59:00Z</dcterms:created>
  <dcterms:modified xsi:type="dcterms:W3CDTF">2022-10-14T18:59:00Z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0x010100C58382B1F6AC2248ADDA638C3CD0B08A</vt:lpwstr>
  </property>
</Properties>
</file>